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6A9" w:rsidRPr="00C526B8" w:rsidRDefault="005306A9" w:rsidP="005306A9">
      <w:pPr>
        <w:pStyle w:val="a8"/>
        <w:ind w:firstLineChars="2200" w:firstLine="4859"/>
        <w:rPr>
          <w:rFonts w:ascii="ＭＳ Ｐゴシック" w:eastAsia="ＭＳ Ｐゴシック" w:hAnsi="ＭＳ Ｐゴシック" w:cstheme="majorBidi"/>
          <w:bCs/>
        </w:rPr>
      </w:pPr>
      <w:r w:rsidRPr="00395BEC">
        <w:rPr>
          <w:rFonts w:ascii="ＭＳ Ｐゴシック" w:eastAsia="ＭＳ Ｐゴシック" w:hAnsi="ＭＳ Ｐゴシック" w:cstheme="majorBid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38BF" wp14:editId="11D6B787">
                <wp:simplePos x="0" y="0"/>
                <wp:positionH relativeFrom="column">
                  <wp:posOffset>2604770</wp:posOffset>
                </wp:positionH>
                <wp:positionV relativeFrom="paragraph">
                  <wp:posOffset>-247650</wp:posOffset>
                </wp:positionV>
                <wp:extent cx="352425" cy="485775"/>
                <wp:effectExtent l="19050" t="19050" r="47625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05.1pt;margin-top:-19.5pt;width:27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" adj="7835" fillcolor="windowText" strokeweight="1pt"/>
            </w:pict>
          </mc:Fallback>
        </mc:AlternateContent>
      </w:r>
      <w:r w:rsidRPr="00C526B8">
        <w:rPr>
          <w:rFonts w:ascii="ＭＳ Ｐゴシック" w:eastAsia="ＭＳ Ｐゴシック" w:hAnsi="ＭＳ Ｐゴシック" w:cstheme="majorBidi" w:hint="eastAsia"/>
          <w:bCs/>
        </w:rPr>
        <w:t>FAX：天使病院　011-7</w:t>
      </w:r>
      <w:r>
        <w:rPr>
          <w:rFonts w:ascii="ＭＳ Ｐゴシック" w:eastAsia="ＭＳ Ｐゴシック" w:hAnsi="ＭＳ Ｐゴシック" w:cstheme="majorBidi" w:hint="eastAsia"/>
          <w:bCs/>
        </w:rPr>
        <w:t>51-1708</w:t>
      </w:r>
    </w:p>
    <w:p w:rsidR="00D032A9" w:rsidRPr="0065665B" w:rsidRDefault="005306A9" w:rsidP="002717D4">
      <w:pPr>
        <w:pStyle w:val="a8"/>
        <w:ind w:firstLineChars="200" w:firstLine="442"/>
        <w:rPr>
          <w:rFonts w:ascii="ＭＳ ゴシック" w:eastAsia="ＭＳ ゴシック" w:hAnsi="ＭＳ ゴシック" w:cstheme="majorBidi"/>
          <w:b/>
          <w:bCs/>
        </w:rPr>
      </w:pPr>
      <w:r w:rsidRPr="005306A9">
        <w:rPr>
          <w:rFonts w:ascii="ＭＳ Ｐゴシック" w:eastAsia="ＭＳ Ｐゴシック" w:hAnsi="ＭＳ Ｐゴシック" w:cstheme="majorBidi" w:hint="eastAsia"/>
          <w:b/>
          <w:bCs/>
        </w:rPr>
        <w:t>天使</w:t>
      </w:r>
      <w:r w:rsidR="0077191B">
        <w:rPr>
          <w:rFonts w:ascii="ＭＳ ゴシック" w:eastAsia="ＭＳ ゴシック" w:hAnsi="ＭＳ ゴシック" w:cstheme="majorBidi" w:hint="eastAsia"/>
          <w:b/>
          <w:bCs/>
        </w:rPr>
        <w:t>病院　薬剤部　ご担当者様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20"/>
        <w:gridCol w:w="20"/>
      </w:tblGrid>
      <w:tr w:rsidR="00F1280D" w:rsidRPr="0065665B" w:rsidTr="0065665B">
        <w:tc>
          <w:tcPr>
            <w:tcW w:w="9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77191B" w:rsidP="0065665B">
            <w:pPr>
              <w:pStyle w:val="a8"/>
              <w:jc w:val="center"/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theme="majorBidi" w:hint="eastAsia"/>
                <w:b/>
                <w:bCs/>
                <w:sz w:val="44"/>
                <w:szCs w:val="44"/>
                <w:lang w:val="ja-JP"/>
              </w:rPr>
              <w:t xml:space="preserve">　</w:t>
            </w:r>
            <w:r w:rsidR="0065665B" w:rsidRPr="0065665B"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  <w:lang w:val="ja-JP"/>
              </w:rPr>
              <w:t>服薬情報提供書（トレーシングレポート）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pStyle w:val="a8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</w:tbl>
    <w:p w:rsidR="00416B44" w:rsidRPr="00D032A9" w:rsidRDefault="00B870C4" w:rsidP="0077191B">
      <w:pPr>
        <w:pStyle w:val="a8"/>
        <w:ind w:firstLineChars="1200" w:firstLine="2640"/>
        <w:rPr>
          <w:rFonts w:ascii="ＭＳ ゴシック" w:eastAsia="ＭＳ ゴシック" w:hAnsi="ＭＳ ゴシック" w:cstheme="majorBidi"/>
          <w:bCs/>
        </w:rPr>
      </w:pPr>
      <w:r>
        <w:rPr>
          <w:rFonts w:ascii="ＭＳ ゴシック" w:eastAsia="ＭＳ ゴシック" w:hAnsi="ＭＳ ゴシック" w:cstheme="majorBidi" w:hint="eastAsia"/>
          <w:bCs/>
        </w:rPr>
        <w:t xml:space="preserve">　　　　　　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  </w:t>
      </w:r>
      <w:r>
        <w:rPr>
          <w:rFonts w:ascii="ＭＳ ゴシック" w:eastAsia="ＭＳ ゴシック" w:hAnsi="ＭＳ ゴシック" w:cstheme="majorBidi" w:hint="eastAsia"/>
          <w:bCs/>
        </w:rPr>
        <w:t>報告日：</w:t>
      </w:r>
      <w:r w:rsidR="00DA398E">
        <w:rPr>
          <w:rFonts w:ascii="ＭＳ ゴシック" w:eastAsia="ＭＳ ゴシック" w:hAnsi="ＭＳ ゴシック" w:cstheme="majorBidi" w:hint="eastAsia"/>
          <w:bCs/>
        </w:rPr>
        <w:t>(</w:t>
      </w:r>
      <w:r w:rsidR="00483148">
        <w:rPr>
          <w:rFonts w:ascii="ＭＳ ゴシック" w:eastAsia="ＭＳ ゴシック" w:hAnsi="ＭＳ ゴシック" w:cstheme="majorBidi" w:hint="eastAsia"/>
          <w:bCs/>
        </w:rPr>
        <w:t>西暦</w:t>
      </w:r>
      <w:r w:rsidR="00DA398E">
        <w:rPr>
          <w:rFonts w:ascii="ＭＳ ゴシック" w:eastAsia="ＭＳ ゴシック" w:hAnsi="ＭＳ ゴシック" w:cstheme="majorBidi" w:hint="eastAsia"/>
          <w:bCs/>
        </w:rPr>
        <w:t>)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DA398E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83148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年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月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日</w:t>
      </w:r>
    </w:p>
    <w:tbl>
      <w:tblPr>
        <w:tblW w:w="53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835"/>
        <w:gridCol w:w="4834"/>
      </w:tblGrid>
      <w:tr w:rsidR="0077191B" w:rsidRPr="00F6775B" w:rsidTr="00B97585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7191B" w:rsidRPr="008826FF" w:rsidRDefault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8826FF">
              <w:rPr>
                <w:rFonts w:ascii="ＭＳ ゴシック" w:eastAsia="ＭＳ ゴシック" w:hAnsi="ＭＳ ゴシック" w:hint="eastAsia"/>
              </w:rPr>
              <w:t>処方医　　　　　　科　　　　　　　　　先生</w:t>
            </w:r>
          </w:p>
        </w:tc>
        <w:tc>
          <w:tcPr>
            <w:tcW w:w="48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624A" w:rsidRPr="00AE6AF9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</w:rPr>
              <w:t>保険薬局名:</w:t>
            </w:r>
          </w:p>
        </w:tc>
      </w:tr>
      <w:tr w:rsidR="00416B44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148B2" w:rsidRDefault="008826FF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-9525</wp:posOffset>
                      </wp:positionV>
                      <wp:extent cx="292227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25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0549D8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.75pt" to="230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4148B2">
              <w:rPr>
                <w:rFonts w:ascii="ＭＳ ゴシック" w:eastAsia="ＭＳ ゴシック" w:hAnsi="ＭＳ ゴシック" w:hint="eastAsia"/>
                <w:bCs/>
                <w:lang w:val="ja-JP"/>
              </w:rPr>
              <w:t>処方年月日：</w:t>
            </w:r>
          </w:p>
          <w:p w:rsidR="003B74A5" w:rsidRDefault="003B74A5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患者ＩＤ</w:t>
            </w:r>
            <w:r w:rsidR="00E020EF">
              <w:rPr>
                <w:rFonts w:ascii="ＭＳ ゴシック" w:eastAsia="ＭＳ ゴシック" w:hAnsi="ＭＳ ゴシック" w:hint="eastAsia"/>
                <w:bCs/>
                <w:lang w:val="ja-JP"/>
              </w:rPr>
              <w:t>(わかる場合)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</w:p>
          <w:p w:rsidR="00416B44" w:rsidRPr="00AE6AF9" w:rsidRDefault="00AE6AF9" w:rsidP="00AE6AF9">
            <w:pPr>
              <w:pStyle w:val="a8"/>
              <w:rPr>
                <w:rFonts w:ascii="ＭＳ ゴシック" w:eastAsia="ＭＳ ゴシック" w:hAnsi="ＭＳ ゴシック"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180340</wp:posOffset>
                      </wp:positionV>
                      <wp:extent cx="290322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4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41F4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2pt" to="2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416B44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患者氏名</w:t>
            </w:r>
            <w:r w:rsidR="00F6775B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  <w:r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 xml:space="preserve">　　　　　　　　　　　　　　　　　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671" w:rsidRP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Tel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)</w:t>
            </w:r>
            <w:r w:rsidRPr="00DD5AD0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F6775B" w:rsidRDefault="00DD5AD0" w:rsidP="00DD5AD0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FAX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)</w:t>
            </w:r>
            <w:r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DD5AD0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生年月日</w:t>
            </w:r>
            <w:r w:rsidRPr="00BC5AB5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BC5AB5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</w:p>
          <w:p w:rsidR="00DD5AD0" w:rsidRPr="00DD5AD0" w:rsidRDefault="00B97585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181610</wp:posOffset>
                      </wp:positionV>
                      <wp:extent cx="2943860" cy="0"/>
                      <wp:effectExtent l="0" t="0" r="279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B7AA2C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3pt" to="23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DD5AD0" w:rsidRPr="00F6775B">
              <w:rPr>
                <w:rFonts w:ascii="ＭＳ ゴシック" w:eastAsia="ＭＳ ゴシック" w:hAnsi="ＭＳ ゴシック" w:hint="eastAsia"/>
              </w:rPr>
              <w:t>性別：</w:t>
            </w:r>
            <w:r w:rsidR="00DD5AD0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0190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 xml:space="preserve">男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31486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A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AD0" w:rsidRPr="00DD5AD0" w:rsidRDefault="00DD5AD0" w:rsidP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担当</w:t>
            </w: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薬剤師名</w:t>
            </w:r>
            <w:r w:rsidRPr="00A44302"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EC642D" w:rsidRPr="00F6775B" w:rsidTr="00AE6AF9">
        <w:trPr>
          <w:trHeight w:val="504"/>
          <w:jc w:val="center"/>
        </w:trPr>
        <w:tc>
          <w:tcPr>
            <w:tcW w:w="211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Default="00FF1503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聴取し</w:t>
            </w:r>
            <w:r w:rsidR="00EC642D">
              <w:rPr>
                <w:rFonts w:ascii="ＭＳ ゴシック" w:eastAsia="ＭＳ ゴシック" w:hAnsi="ＭＳ ゴシック" w:hint="eastAsia"/>
                <w:bCs/>
                <w:lang w:val="ja-JP"/>
              </w:rPr>
              <w:t>た相手：</w:t>
            </w:r>
          </w:p>
        </w:tc>
        <w:tc>
          <w:tcPr>
            <w:tcW w:w="7669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Pr="00F6775B" w:rsidRDefault="00FC5E03" w:rsidP="00FF1503">
            <w:pPr>
              <w:pStyle w:val="a8"/>
              <w:ind w:firstLineChars="50" w:firstLine="1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6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 xml:space="preserve">患者本人　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399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家族(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)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C64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694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5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その他(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 　　)</w:t>
            </w:r>
          </w:p>
        </w:tc>
      </w:tr>
    </w:tbl>
    <w:p w:rsidR="00086506" w:rsidRDefault="00E37686">
      <w:pPr>
        <w:pStyle w:val="a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="00416B44">
        <w:rPr>
          <w:rFonts w:ascii="ＭＳ ゴシック" w:eastAsia="ＭＳ ゴシック" w:hAnsi="ＭＳ ゴシック" w:hint="eastAsia"/>
        </w:rPr>
        <w:t>情報を伝えることに対する患者の同意</w:t>
      </w:r>
      <w:r w:rsidR="00483148">
        <w:rPr>
          <w:rFonts w:ascii="ＭＳ ゴシック" w:eastAsia="ＭＳ ゴシック" w:hAnsi="ＭＳ ゴシック" w:hint="eastAsia"/>
        </w:rPr>
        <w:t xml:space="preserve">   </w:t>
      </w:r>
      <w:r w:rsidR="00416B44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  <w:szCs w:val="21"/>
          </w:rPr>
          <w:id w:val="-1543891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14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Theme="majorEastAsia" w:eastAsiaTheme="majorEastAsia" w:hAnsiTheme="majorEastAsia"/>
          <w:szCs w:val="21"/>
        </w:rPr>
        <w:t xml:space="preserve"> </w:t>
      </w:r>
      <w:r w:rsidR="004A785B">
        <w:rPr>
          <w:rFonts w:ascii="ＭＳ ゴシック" w:eastAsia="ＭＳ ゴシック" w:hAnsi="ＭＳ ゴシック" w:hint="eastAsia"/>
        </w:rPr>
        <w:t>得た</w:t>
      </w:r>
      <w:r w:rsidR="003B39BB">
        <w:rPr>
          <w:rFonts w:ascii="ＭＳ ゴシック" w:eastAsia="ＭＳ ゴシック" w:hAnsi="ＭＳ ゴシック" w:hint="eastAsia"/>
        </w:rPr>
        <w:t xml:space="preserve">　</w:t>
      </w:r>
      <w:r w:rsidR="00483148">
        <w:rPr>
          <w:rFonts w:ascii="ＭＳ ゴシック" w:eastAsia="ＭＳ ゴシック" w:hAnsi="ＭＳ ゴシック" w:hint="eastAsia"/>
        </w:rPr>
        <w:t xml:space="preserve">  </w:t>
      </w:r>
      <w:r w:rsidR="004A785B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4446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9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4A785B" w:rsidRPr="004A785B">
        <w:rPr>
          <w:rFonts w:ascii="ＭＳ ゴシック" w:eastAsia="ＭＳ ゴシック" w:hAnsi="ＭＳ ゴシック" w:hint="eastAsia"/>
          <w:szCs w:val="21"/>
        </w:rPr>
        <w:t>得ていない</w:t>
      </w:r>
    </w:p>
    <w:p w:rsidR="00E714BB" w:rsidRPr="003B39BB" w:rsidRDefault="00FC5E03" w:rsidP="00E714BB">
      <w:pPr>
        <w:pStyle w:val="a8"/>
        <w:ind w:firstLineChars="50" w:firstLine="1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45551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14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E714BB">
        <w:rPr>
          <w:rFonts w:ascii="ＭＳ ゴシック" w:eastAsia="ＭＳ ゴシック" w:hAnsi="ＭＳ ゴシック" w:hint="eastAsia"/>
          <w:szCs w:val="21"/>
        </w:rPr>
        <w:t>患者は主治医への報告を拒否しているが、治療上重要だと思われるので報告致します</w:t>
      </w:r>
    </w:p>
    <w:tbl>
      <w:tblPr>
        <w:tblStyle w:val="ac"/>
        <w:tblpPr w:leftFromText="142" w:rightFromText="142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3498"/>
        <w:gridCol w:w="4973"/>
      </w:tblGrid>
      <w:tr w:rsidR="004A785B" w:rsidRPr="004A785B" w:rsidTr="00C85EE1">
        <w:trPr>
          <w:trHeight w:val="984"/>
        </w:trPr>
        <w:tc>
          <w:tcPr>
            <w:tcW w:w="1305" w:type="dxa"/>
            <w:vAlign w:val="center"/>
          </w:tcPr>
          <w:p w:rsidR="004A785B" w:rsidRPr="004A785B" w:rsidRDefault="004A785B" w:rsidP="00EB5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8471" w:type="dxa"/>
            <w:gridSpan w:val="2"/>
          </w:tcPr>
          <w:p w:rsidR="004A785B" w:rsidRDefault="00FC5E03" w:rsidP="004A785B">
            <w:pPr>
              <w:ind w:firstLineChars="150" w:firstLine="3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7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577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A785B" w:rsidRPr="004A785B">
              <w:rPr>
                <w:rFonts w:ascii="ＭＳ ゴシック" w:eastAsia="ＭＳ ゴシック" w:hAnsi="ＭＳ ゴシック" w:hint="eastAsia"/>
                <w:szCs w:val="21"/>
              </w:rPr>
              <w:t>副作用に関する情報提供</w:t>
            </w:r>
            <w:r w:rsidR="00B72C40">
              <w:rPr>
                <w:rFonts w:ascii="ＭＳ ゴシック" w:eastAsia="ＭＳ ゴシック" w:hAnsi="ＭＳ ゴシック" w:hint="eastAsia"/>
                <w:szCs w:val="21"/>
              </w:rPr>
              <w:t xml:space="preserve">              </w:t>
            </w:r>
            <w:r w:rsidR="00D7577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72C4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589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C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4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72C40">
              <w:rPr>
                <w:rFonts w:ascii="ＭＳ ゴシック" w:eastAsia="ＭＳ ゴシック" w:hAnsi="ＭＳ ゴシック" w:hint="eastAsia"/>
              </w:rPr>
              <w:t>臨床検査値に関す</w:t>
            </w:r>
            <w:r w:rsidR="00B72C40" w:rsidRPr="004A785B">
              <w:rPr>
                <w:rFonts w:ascii="ＭＳ ゴシック" w:eastAsia="ＭＳ ゴシック" w:hAnsi="ＭＳ ゴシック" w:hint="eastAsia"/>
                <w:szCs w:val="21"/>
              </w:rPr>
              <w:t>る情報提供</w:t>
            </w:r>
          </w:p>
          <w:p w:rsidR="004A785B" w:rsidRPr="004A785B" w:rsidRDefault="004A785B" w:rsidP="004A785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7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処方薬剤の服薬状況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(アドヒアランス)　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併用薬に関する情報提供</w:t>
            </w:r>
          </w:p>
          <w:p w:rsidR="004A785B" w:rsidRPr="00C01032" w:rsidRDefault="004A785B" w:rsidP="00EB5DFF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残薬調整に関する情報提供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生活環境</w:t>
            </w:r>
          </w:p>
          <w:p w:rsidR="004A785B" w:rsidRPr="004A785B" w:rsidRDefault="004A785B" w:rsidP="00B72C40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処方内容に関連した提案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4A785B">
              <w:rPr>
                <w:rFonts w:ascii="ＭＳ ゴシック" w:eastAsia="ＭＳ ゴシック" w:hAnsi="ＭＳ ゴシック" w:hint="eastAsia"/>
              </w:rPr>
              <w:t>（</w:t>
            </w:r>
            <w:r w:rsidR="00C010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A785B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1B11C3" w:rsidRPr="004A785B" w:rsidTr="00C85EE1">
        <w:trPr>
          <w:trHeight w:val="683"/>
        </w:trPr>
        <w:tc>
          <w:tcPr>
            <w:tcW w:w="4803" w:type="dxa"/>
            <w:gridSpan w:val="2"/>
            <w:vAlign w:val="center"/>
          </w:tcPr>
          <w:p w:rsid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レジメン名</w:t>
            </w:r>
          </w:p>
          <w:p w:rsidR="001B11C3" w:rsidRP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1B11C3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(がん化学療法の場合でレジメン名が分る場合）</w:t>
            </w:r>
          </w:p>
        </w:tc>
        <w:tc>
          <w:tcPr>
            <w:tcW w:w="4973" w:type="dxa"/>
          </w:tcPr>
          <w:p w:rsidR="001B11C3" w:rsidRPr="004A785B" w:rsidRDefault="001B11C3" w:rsidP="00C01032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B11C3" w:rsidRPr="004A785B" w:rsidTr="00C85EE1">
        <w:trPr>
          <w:trHeight w:val="2422"/>
        </w:trPr>
        <w:tc>
          <w:tcPr>
            <w:tcW w:w="9776" w:type="dxa"/>
            <w:gridSpan w:val="3"/>
          </w:tcPr>
          <w:p w:rsidR="001B11C3" w:rsidRPr="00416088" w:rsidRDefault="001B11C3" w:rsidP="001B11C3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1608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情報提供・</w:t>
            </w:r>
            <w:r w:rsidR="007D26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処方内容・所見等</w:t>
            </w:r>
          </w:p>
          <w:p w:rsidR="001B11C3" w:rsidRDefault="001B11C3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:rsidR="00416088" w:rsidRDefault="00416088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134443" w:rsidRDefault="00134443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785B" w:rsidRPr="004A785B" w:rsidTr="00416088">
        <w:trPr>
          <w:trHeight w:val="2741"/>
        </w:trPr>
        <w:tc>
          <w:tcPr>
            <w:tcW w:w="9776" w:type="dxa"/>
            <w:gridSpan w:val="3"/>
          </w:tcPr>
          <w:p w:rsidR="004A785B" w:rsidRPr="00416088" w:rsidRDefault="007D2604" w:rsidP="00E706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薬剤師からの提案事項</w:t>
            </w: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Pr="004A785B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</w:tbl>
    <w:p w:rsidR="00746370" w:rsidRDefault="007928CD" w:rsidP="007928CD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注)服薬情報提供書による報告は疑義照会ではありません。</w:t>
      </w:r>
    </w:p>
    <w:p w:rsidR="004A785B" w:rsidRPr="00746370" w:rsidRDefault="007928CD" w:rsidP="00746370">
      <w:pPr>
        <w:pStyle w:val="a8"/>
        <w:ind w:firstLineChars="150" w:firstLine="301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疑義照会や、緊急性のある報告内容に関しては、従来通りの対応でご連絡下さい。</w:t>
      </w:r>
    </w:p>
    <w:sectPr w:rsidR="004A785B" w:rsidRPr="00746370">
      <w:headerReference w:type="default" r:id="rId11"/>
      <w:footerReference w:type="even" r:id="rId12"/>
      <w:pgSz w:w="11907" w:h="16839"/>
      <w:pgMar w:top="1440" w:right="1418" w:bottom="144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3" w:rsidRDefault="00FC5E03">
      <w:pPr>
        <w:spacing w:after="0" w:line="240" w:lineRule="auto"/>
      </w:pPr>
      <w:r>
        <w:separator/>
      </w:r>
    </w:p>
  </w:endnote>
  <w:endnote w:type="continuationSeparator" w:id="0">
    <w:p w:rsidR="00FC5E03" w:rsidRDefault="00F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0D" w:rsidRDefault="007C03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ED6B2A8" wp14:editId="5D908D4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四角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C5E03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01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03D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ja-JP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四角形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PT9gIAAEE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DfR/PT&#10;9gIAAEEGAAAOAAAAAAAAAAAAAAAAAC4CAABkcnMvZTJvRG9jLnhtbFBLAQItABQABgAIAAAAIQCN&#10;tAeb3AAAAAYBAAAPAAAAAAAAAAAAAAAAAFAFAABkcnMvZG93bnJldi54bWxQSwUGAAAAAAQABADz&#10;AAAAWQYAAAAA&#10;" o:allowincell="f" filled="f" stroked="f">
              <v:textbox style="layout-flow:vertical;mso-layout-flow-alt:bottom-to-top" inset="3.6pt,,14.4pt,7.2pt">
                <w:txbxContent>
                  <w:p w:rsidR="00F1280D" w:rsidRDefault="0060127A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8-01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03DB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  <w:lang w:val="ja-JP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8CA1E" wp14:editId="53BE94E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楕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楕円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" o:allowincell="f" filled="f" fillcolor="#d34817">
              <v:textbox inset="0,0,0,0">
                <w:txbxContent>
                  <w:p w:rsidR="00F1280D" w:rsidRDefault="00F1280D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16317A4" wp14:editId="618ED1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オートシェイプ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262CA2F9" id="オートシェイプ 10" o:spid="_x0000_s1026" style="position:absolute;left:0;text-align:left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1LvIKu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3" w:rsidRDefault="00FC5E03">
      <w:pPr>
        <w:spacing w:after="0" w:line="240" w:lineRule="auto"/>
      </w:pPr>
      <w:r>
        <w:separator/>
      </w:r>
    </w:p>
  </w:footnote>
  <w:footnote w:type="continuationSeparator" w:id="0">
    <w:p w:rsidR="00FC5E03" w:rsidRDefault="00F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0D" w:rsidRDefault="007C0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264F7DE" wp14:editId="3685CD5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2540" t="0" r="0" b="0"/>
              <wp:wrapNone/>
              <wp:docPr id="6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四角形 18" o:spid="_x0000_s1026" style="position:absolute;margin-left:.7pt;margin-top:0;width:51.9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w9AIAADo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A7X34w9AIA&#10;ADoGAAAOAAAAAAAAAAAAAAAAAC4CAABkcnMvZTJvRG9jLnhtbFBLAQItABQABgAIAAAAIQBIhDae&#10;2wAAAAYBAAAPAAAAAAAAAAAAAAAAAE4FAABkcnMvZG93bnJldi54bWxQSwUGAAAAAAQABADzAAAA&#10;VgYAAAAA&#10;" o:allowincell="f" filled="f" stroked="f">
              <v:textbox style="layout-flow:vertical;mso-layout-flow-alt:bottom-to-top" inset="14.4pt,,3.6pt,7.2pt">
                <w:txbxContent>
                  <w:p w:rsidR="00F1280D" w:rsidRDefault="00F1280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23B708" wp14:editId="633196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2CD3C9E8" id="オートシェイプ 13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B"/>
    <w:rsid w:val="000112D1"/>
    <w:rsid w:val="00086506"/>
    <w:rsid w:val="000D58B1"/>
    <w:rsid w:val="00106158"/>
    <w:rsid w:val="00134443"/>
    <w:rsid w:val="0019624A"/>
    <w:rsid w:val="001B11C3"/>
    <w:rsid w:val="002717D4"/>
    <w:rsid w:val="00337C8B"/>
    <w:rsid w:val="003B39BB"/>
    <w:rsid w:val="003B74A5"/>
    <w:rsid w:val="004148B2"/>
    <w:rsid w:val="00416088"/>
    <w:rsid w:val="00416B44"/>
    <w:rsid w:val="00450D7F"/>
    <w:rsid w:val="00472FC6"/>
    <w:rsid w:val="00481814"/>
    <w:rsid w:val="004819D1"/>
    <w:rsid w:val="00483148"/>
    <w:rsid w:val="004A785B"/>
    <w:rsid w:val="004C6290"/>
    <w:rsid w:val="004D68F7"/>
    <w:rsid w:val="005161EC"/>
    <w:rsid w:val="005306A9"/>
    <w:rsid w:val="0058561A"/>
    <w:rsid w:val="00591AEA"/>
    <w:rsid w:val="0060127A"/>
    <w:rsid w:val="0065665B"/>
    <w:rsid w:val="006E028C"/>
    <w:rsid w:val="00746370"/>
    <w:rsid w:val="0077191B"/>
    <w:rsid w:val="007928CD"/>
    <w:rsid w:val="007C03DB"/>
    <w:rsid w:val="007D2604"/>
    <w:rsid w:val="008373A8"/>
    <w:rsid w:val="00847245"/>
    <w:rsid w:val="00865F2D"/>
    <w:rsid w:val="008826FF"/>
    <w:rsid w:val="00965729"/>
    <w:rsid w:val="009F4899"/>
    <w:rsid w:val="00A44302"/>
    <w:rsid w:val="00A857DE"/>
    <w:rsid w:val="00AE6AF9"/>
    <w:rsid w:val="00B0516B"/>
    <w:rsid w:val="00B72C40"/>
    <w:rsid w:val="00B870C4"/>
    <w:rsid w:val="00B916A6"/>
    <w:rsid w:val="00B97585"/>
    <w:rsid w:val="00BC5AB5"/>
    <w:rsid w:val="00C01032"/>
    <w:rsid w:val="00C0420F"/>
    <w:rsid w:val="00C2138C"/>
    <w:rsid w:val="00C343E0"/>
    <w:rsid w:val="00C85EE1"/>
    <w:rsid w:val="00D032A9"/>
    <w:rsid w:val="00D56DD4"/>
    <w:rsid w:val="00D7577C"/>
    <w:rsid w:val="00DA398E"/>
    <w:rsid w:val="00DD5AD0"/>
    <w:rsid w:val="00E020EF"/>
    <w:rsid w:val="00E37686"/>
    <w:rsid w:val="00E70671"/>
    <w:rsid w:val="00E714BB"/>
    <w:rsid w:val="00EC642D"/>
    <w:rsid w:val="00F1280D"/>
    <w:rsid w:val="00F57CB1"/>
    <w:rsid w:val="00F6775B"/>
    <w:rsid w:val="00FB2ECF"/>
    <w:rsid w:val="00FC5E03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quity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16E0B90-E15A-4059-A47A-7C57798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</dc:creator>
  <cp:lastModifiedBy>yakuzaibu tenshi</cp:lastModifiedBy>
  <cp:revision>6</cp:revision>
  <cp:lastPrinted>2019-12-14T05:55:00Z</cp:lastPrinted>
  <dcterms:created xsi:type="dcterms:W3CDTF">2019-10-18T09:13:00Z</dcterms:created>
  <dcterms:modified xsi:type="dcterms:W3CDTF">2019-12-14T05:55:00Z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1041</vt:r8>
  </property>
  <property fmtid="{D5CDD505-2E9C-101B-9397-08002B2CF9AE}" pid="3" name="_Version">
    <vt:lpwstr>0809</vt:lpwstr>
  </property>
</Properties>
</file>